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D6" w:rsidRDefault="005865D6" w:rsidP="00D85E6B">
      <w:pPr>
        <w:pStyle w:val="Title"/>
        <w:rPr>
          <w:rFonts w:ascii="Times New Roman" w:hAnsi="Times New Roman"/>
        </w:rPr>
      </w:pPr>
      <w:r w:rsidRPr="00BC6C6B">
        <w:rPr>
          <w:rFonts w:ascii="Times New Roman" w:hAnsi="Times New Roman"/>
        </w:rPr>
        <w:object w:dxaOrig="237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pt" o:ole="">
            <v:imagedata r:id="rId7" o:title=""/>
          </v:shape>
          <o:OLEObject Type="Embed" ProgID="Paint.Picture" ShapeID="_x0000_i1025" DrawAspect="Content" ObjectID="_1769591693" r:id="rId8"/>
        </w:object>
      </w:r>
    </w:p>
    <w:p w:rsidR="005865D6" w:rsidRDefault="005865D6" w:rsidP="00D85E6B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Солнечного  сельского  поселения</w:t>
      </w:r>
    </w:p>
    <w:p w:rsidR="005865D6" w:rsidRDefault="005865D6" w:rsidP="00D85E6B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</w:p>
    <w:p w:rsidR="005865D6" w:rsidRDefault="005865D6" w:rsidP="00D85E6B">
      <w:pPr>
        <w:pStyle w:val="Title"/>
        <w:jc w:val="left"/>
        <w:rPr>
          <w:rFonts w:ascii="Times New Roman" w:hAnsi="Times New Roman"/>
          <w:sz w:val="16"/>
          <w:szCs w:val="16"/>
        </w:rPr>
      </w:pPr>
    </w:p>
    <w:p w:rsidR="005865D6" w:rsidRDefault="005865D6" w:rsidP="00D85E6B">
      <w:pPr>
        <w:pStyle w:val="Title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>Е</w:t>
      </w:r>
    </w:p>
    <w:p w:rsidR="005865D6" w:rsidRDefault="005865D6" w:rsidP="00D85E6B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С Т А Н О В Л Е Н И Е</w:t>
      </w:r>
    </w:p>
    <w:p w:rsidR="005865D6" w:rsidRDefault="005865D6" w:rsidP="00D85E6B">
      <w:pPr>
        <w:pBdr>
          <w:bottom w:val="thinThickSmallGap" w:sz="24" w:space="1" w:color="auto"/>
        </w:pBdr>
        <w:jc w:val="center"/>
        <w:rPr>
          <w:b/>
          <w:sz w:val="16"/>
          <w:szCs w:val="16"/>
        </w:rPr>
      </w:pPr>
    </w:p>
    <w:p w:rsidR="005865D6" w:rsidRDefault="005865D6" w:rsidP="00D85E6B">
      <w:pPr>
        <w:jc w:val="both"/>
        <w:rPr>
          <w:rFonts w:ascii="Times New Roman" w:hAnsi="Times New Roman"/>
          <w:sz w:val="26"/>
          <w:szCs w:val="26"/>
        </w:rPr>
      </w:pPr>
    </w:p>
    <w:p w:rsidR="005865D6" w:rsidRDefault="005865D6" w:rsidP="00D85E6B">
      <w:pPr>
        <w:jc w:val="both"/>
        <w:rPr>
          <w:rFonts w:ascii="Times New Roman" w:hAnsi="Times New Roman"/>
          <w:sz w:val="26"/>
          <w:szCs w:val="26"/>
        </w:rPr>
      </w:pPr>
    </w:p>
    <w:p w:rsidR="005865D6" w:rsidRDefault="005865D6" w:rsidP="00D85E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16.02.2024г. № 08</w:t>
      </w:r>
    </w:p>
    <w:p w:rsidR="005865D6" w:rsidRDefault="005865D6" w:rsidP="00D85E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п. Солнечный</w:t>
      </w:r>
    </w:p>
    <w:p w:rsidR="005865D6" w:rsidRDefault="005865D6" w:rsidP="00D85E6B">
      <w:pPr>
        <w:rPr>
          <w:rFonts w:ascii="Times New Roman" w:hAnsi="Times New Roman"/>
          <w:sz w:val="26"/>
          <w:szCs w:val="26"/>
        </w:rPr>
      </w:pPr>
    </w:p>
    <w:p w:rsidR="005865D6" w:rsidRPr="002C7488" w:rsidRDefault="005865D6" w:rsidP="00880919">
      <w:pPr>
        <w:pStyle w:val="ConsPlusTitle1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согласования </w:t>
      </w:r>
    </w:p>
    <w:p w:rsidR="005865D6" w:rsidRPr="002C7488" w:rsidRDefault="005865D6" w:rsidP="00880919">
      <w:pPr>
        <w:pStyle w:val="ConsPlusTitle1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 xml:space="preserve">с инициаторами проектов использования </w:t>
      </w:r>
    </w:p>
    <w:p w:rsidR="005865D6" w:rsidRPr="002C7488" w:rsidRDefault="005865D6" w:rsidP="00880919">
      <w:pPr>
        <w:pStyle w:val="ConsPlusTitle1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 xml:space="preserve">экономии бюджетных средств, </w:t>
      </w:r>
    </w:p>
    <w:p w:rsidR="005865D6" w:rsidRPr="002C7488" w:rsidRDefault="005865D6" w:rsidP="00880919">
      <w:pPr>
        <w:pStyle w:val="ConsPlusTitle1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>образовавшейся в результате применения</w:t>
      </w:r>
    </w:p>
    <w:p w:rsidR="005865D6" w:rsidRPr="002C7488" w:rsidRDefault="005865D6" w:rsidP="00880919">
      <w:pPr>
        <w:pStyle w:val="ConsPlusTitle1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 xml:space="preserve">конкурентных способов при осуществлении </w:t>
      </w:r>
    </w:p>
    <w:p w:rsidR="005865D6" w:rsidRPr="002C7488" w:rsidRDefault="005865D6" w:rsidP="00880919">
      <w:pPr>
        <w:pStyle w:val="ConsPlusTitle1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 xml:space="preserve">закупок, в целях реализации инициативных </w:t>
      </w:r>
    </w:p>
    <w:p w:rsidR="005865D6" w:rsidRPr="002C7488" w:rsidRDefault="005865D6" w:rsidP="00DC074B">
      <w:pPr>
        <w:pStyle w:val="ConsPlusTitle1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 xml:space="preserve">проектов на территории Солнечного </w:t>
      </w:r>
    </w:p>
    <w:p w:rsidR="005865D6" w:rsidRPr="002C7488" w:rsidRDefault="005865D6" w:rsidP="00DC074B">
      <w:pPr>
        <w:pStyle w:val="ConsPlusTitle1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Сосновского </w:t>
      </w:r>
    </w:p>
    <w:p w:rsidR="005865D6" w:rsidRPr="002C7488" w:rsidRDefault="005865D6" w:rsidP="00DC074B">
      <w:pPr>
        <w:pStyle w:val="ConsPlusTitle1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>муниципального района Челябинской области</w:t>
      </w:r>
    </w:p>
    <w:p w:rsidR="005865D6" w:rsidRPr="002C7488" w:rsidRDefault="005865D6" w:rsidP="00F713B3">
      <w:pPr>
        <w:pStyle w:val="ConsPlusTitle1"/>
        <w:rPr>
          <w:rFonts w:ascii="Times New Roman" w:hAnsi="Times New Roman" w:cs="Times New Roman"/>
          <w:b w:val="0"/>
          <w:sz w:val="26"/>
          <w:szCs w:val="26"/>
        </w:rPr>
      </w:pPr>
    </w:p>
    <w:p w:rsidR="005865D6" w:rsidRPr="002C7488" w:rsidRDefault="005865D6">
      <w:pPr>
        <w:pStyle w:val="ConsPlusNormal1"/>
        <w:jc w:val="both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 w:rsidRPr="002C748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C7488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п. 2-1 ст.6 </w:t>
      </w:r>
      <w:hyperlink r:id="rId10" w:tooltip="Закон Челябинской области от 22.12.2020 N 288-ЗО (ред. от 17.05.2023) &quot;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">
        <w:r w:rsidRPr="002C748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C7488">
        <w:rPr>
          <w:rFonts w:ascii="Times New Roman" w:hAnsi="Times New Roman" w:cs="Times New Roman"/>
          <w:sz w:val="26"/>
          <w:szCs w:val="26"/>
        </w:rPr>
        <w:t>а Челябинской области от 22.12.2020 № 288-ЗО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бюджета", решением Собрания депутатов Сосновского муниципального района от 16.08.2023 года № 531 «О Положении «О реализации инициативных проектов в Сосновском муниципальном районе», Уставом Солнечного сельского поселения Сосновского муниципального района Челябинской области, администрация Солнечного сельск</w:t>
      </w:r>
      <w:r>
        <w:rPr>
          <w:rFonts w:ascii="Times New Roman" w:hAnsi="Times New Roman" w:cs="Times New Roman"/>
          <w:sz w:val="26"/>
          <w:szCs w:val="26"/>
        </w:rPr>
        <w:t>ого поселения</w:t>
      </w:r>
    </w:p>
    <w:p w:rsidR="005865D6" w:rsidRPr="002C7488" w:rsidRDefault="005865D6" w:rsidP="00EE4FFF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865D6" w:rsidRPr="002C7488" w:rsidRDefault="005865D6" w:rsidP="007D63A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9">
        <w:r w:rsidRPr="002C748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C7488">
        <w:rPr>
          <w:rFonts w:ascii="Times New Roman" w:hAnsi="Times New Roman" w:cs="Times New Roman"/>
          <w:sz w:val="26"/>
          <w:szCs w:val="26"/>
        </w:rPr>
        <w:t xml:space="preserve"> согласования с инициаторами проектов 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 на территории Сосновского муниципального района (прилагается).</w:t>
      </w:r>
    </w:p>
    <w:p w:rsidR="005865D6" w:rsidRPr="002C7488" w:rsidRDefault="005865D6" w:rsidP="00EE4FFF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C7488">
        <w:rPr>
          <w:rFonts w:ascii="Times New Roman" w:hAnsi="Times New Roman"/>
          <w:sz w:val="26"/>
          <w:szCs w:val="26"/>
        </w:rPr>
        <w:t>2. Обеспечить официальное опубликование настоящего постановления и размещение его на официальном сайте Солнечного сельского поселения.</w:t>
      </w:r>
    </w:p>
    <w:p w:rsidR="005865D6" w:rsidRPr="002C7488" w:rsidRDefault="005865D6" w:rsidP="00EE4FFF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C7488">
        <w:rPr>
          <w:rFonts w:ascii="Times New Roman" w:hAnsi="Times New Roman"/>
          <w:sz w:val="26"/>
          <w:szCs w:val="26"/>
        </w:rPr>
        <w:t>3. К</w:t>
      </w:r>
      <w:bookmarkStart w:id="0" w:name="_GoBack"/>
      <w:bookmarkEnd w:id="0"/>
      <w:r w:rsidRPr="002C7488">
        <w:rPr>
          <w:rFonts w:ascii="Times New Roman" w:hAnsi="Times New Roman"/>
          <w:sz w:val="26"/>
          <w:szCs w:val="26"/>
        </w:rPr>
        <w:t>онтроль исполнения настоящего постановления возложить на заместителя Главы Солнечного сельского поселения Е.В. Епанчинцеву.</w:t>
      </w:r>
    </w:p>
    <w:p w:rsidR="005865D6" w:rsidRPr="002C7488" w:rsidRDefault="005865D6" w:rsidP="00EE4FFF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EE4FFF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DC074B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2C7488">
        <w:rPr>
          <w:rFonts w:ascii="Times New Roman" w:hAnsi="Times New Roman"/>
          <w:sz w:val="26"/>
          <w:szCs w:val="26"/>
        </w:rPr>
        <w:t xml:space="preserve">Глава Солнечного </w:t>
      </w:r>
    </w:p>
    <w:p w:rsidR="005865D6" w:rsidRPr="002C7488" w:rsidRDefault="005865D6" w:rsidP="00DC074B">
      <w:pPr>
        <w:ind w:right="-1"/>
        <w:jc w:val="both"/>
        <w:rPr>
          <w:rFonts w:ascii="Times New Roman" w:hAnsi="Times New Roman"/>
          <w:sz w:val="26"/>
          <w:szCs w:val="26"/>
        </w:rPr>
        <w:sectPr w:rsidR="005865D6" w:rsidRPr="002C7488" w:rsidSect="00D85E6B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  <w:r w:rsidRPr="002C7488">
        <w:rPr>
          <w:rFonts w:ascii="Times New Roman" w:hAnsi="Times New Roman"/>
          <w:sz w:val="26"/>
          <w:szCs w:val="26"/>
        </w:rPr>
        <w:t xml:space="preserve">сельского поселения                                   </w:t>
      </w:r>
      <w:r w:rsidRPr="002C7488">
        <w:rPr>
          <w:rFonts w:ascii="Times New Roman" w:hAnsi="Times New Roman"/>
          <w:sz w:val="26"/>
          <w:szCs w:val="26"/>
        </w:rPr>
        <w:tab/>
      </w:r>
      <w:r w:rsidRPr="002C7488">
        <w:rPr>
          <w:rFonts w:ascii="Times New Roman" w:hAnsi="Times New Roman"/>
          <w:sz w:val="26"/>
          <w:szCs w:val="26"/>
        </w:rPr>
        <w:tab/>
      </w:r>
      <w:r w:rsidRPr="002C7488">
        <w:rPr>
          <w:rFonts w:ascii="Times New Roman" w:hAnsi="Times New Roman"/>
          <w:sz w:val="26"/>
          <w:szCs w:val="26"/>
        </w:rPr>
        <w:tab/>
      </w:r>
      <w:r w:rsidRPr="002C748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О.Н.</w:t>
      </w:r>
      <w:r w:rsidRPr="002C7488">
        <w:rPr>
          <w:rFonts w:ascii="Times New Roman" w:hAnsi="Times New Roman"/>
          <w:sz w:val="26"/>
          <w:szCs w:val="26"/>
        </w:rPr>
        <w:t>Суханова</w:t>
      </w:r>
    </w:p>
    <w:p w:rsidR="005865D6" w:rsidRPr="002C7488" w:rsidRDefault="005865D6" w:rsidP="00EE4FFF">
      <w:pPr>
        <w:pStyle w:val="ConsPlusNormal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7488">
        <w:rPr>
          <w:rFonts w:ascii="Times New Roman" w:hAnsi="Times New Roman" w:cs="Times New Roman"/>
          <w:sz w:val="24"/>
          <w:szCs w:val="24"/>
        </w:rPr>
        <w:t>Утвержден</w:t>
      </w:r>
    </w:p>
    <w:p w:rsidR="005865D6" w:rsidRPr="002C7488" w:rsidRDefault="005865D6" w:rsidP="00EE4FFF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2C748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865D6" w:rsidRPr="002C7488" w:rsidRDefault="005865D6" w:rsidP="00EE4FFF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2C7488">
        <w:rPr>
          <w:rFonts w:ascii="Times New Roman" w:hAnsi="Times New Roman" w:cs="Times New Roman"/>
          <w:sz w:val="24"/>
          <w:szCs w:val="24"/>
        </w:rPr>
        <w:t>Солнечного сельского поселения</w:t>
      </w:r>
    </w:p>
    <w:p w:rsidR="005865D6" w:rsidRPr="002C7488" w:rsidRDefault="005865D6" w:rsidP="00EE4FFF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2C748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5865D6" w:rsidRPr="002C7488" w:rsidRDefault="005865D6" w:rsidP="00EE4FFF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2C7488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</w:p>
    <w:p w:rsidR="005865D6" w:rsidRPr="002C7488" w:rsidRDefault="005865D6" w:rsidP="00EE4FFF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</w:t>
      </w:r>
      <w:r w:rsidRPr="002C7488">
        <w:rPr>
          <w:rFonts w:ascii="Times New Roman" w:hAnsi="Times New Roman" w:cs="Times New Roman"/>
          <w:sz w:val="24"/>
          <w:szCs w:val="24"/>
        </w:rPr>
        <w:t xml:space="preserve"> 2024 г. №</w:t>
      </w:r>
      <w:r>
        <w:rPr>
          <w:rFonts w:ascii="Times New Roman" w:hAnsi="Times New Roman" w:cs="Times New Roman"/>
          <w:sz w:val="24"/>
          <w:szCs w:val="24"/>
        </w:rPr>
        <w:t>08</w:t>
      </w:r>
    </w:p>
    <w:p w:rsidR="005865D6" w:rsidRDefault="005865D6" w:rsidP="00EE4FFF">
      <w:pPr>
        <w:pStyle w:val="ConsPlusTitle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</w:p>
    <w:p w:rsidR="005865D6" w:rsidRPr="002C7488" w:rsidRDefault="005865D6" w:rsidP="00EE4FFF">
      <w:pPr>
        <w:pStyle w:val="ConsPlusTitle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5865D6" w:rsidRPr="002C7488" w:rsidRDefault="005865D6" w:rsidP="00EE4FFF">
      <w:pPr>
        <w:pStyle w:val="ConsPlusTitle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>согласования с инициаторами проектов 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 на территории Солнечного сельского поселения Сосновского муниципального района Челябинской области (далее - Порядок)</w:t>
      </w:r>
    </w:p>
    <w:p w:rsidR="005865D6" w:rsidRPr="002C7488" w:rsidRDefault="005865D6" w:rsidP="00EE4FFF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DC1A34">
      <w:pPr>
        <w:pStyle w:val="ConsPlusTitle1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>1. Настоящий Порядок определяет процедуру согласования с инициаторами проектов 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проекта, на территории Солнечного сельского поселения Сосновского муниципального района.</w:t>
      </w:r>
    </w:p>
    <w:p w:rsidR="005865D6" w:rsidRPr="002C7488" w:rsidRDefault="005865D6" w:rsidP="00B535BB">
      <w:pPr>
        <w:pStyle w:val="ConsPlusTitle1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>2. Под экономией бюджетных средств, образовавшейся в результате применения конкурентных способов при осуществлении закупок товаров, работ и услуг(далее - экономия), понимается разница между начальной (максимальной) ценой контракта, указанной в извещении об осуществлении закупки, и фактической ценой закупки товара, работ, услуг, сложившейся в результате заключения контракта.</w:t>
      </w:r>
    </w:p>
    <w:p w:rsidR="005865D6" w:rsidRPr="002C7488" w:rsidRDefault="005865D6" w:rsidP="00B535BB">
      <w:pPr>
        <w:pStyle w:val="ConsPlusNormal"/>
        <w:ind w:firstLine="539"/>
        <w:jc w:val="both"/>
        <w:rPr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 xml:space="preserve">3. Администрация Солнечного сельского поселения </w:t>
      </w:r>
      <w:bookmarkStart w:id="2" w:name="P48"/>
      <w:bookmarkEnd w:id="2"/>
      <w:r w:rsidRPr="002C7488">
        <w:rPr>
          <w:rFonts w:ascii="Times New Roman" w:hAnsi="Times New Roman" w:cs="Times New Roman"/>
          <w:sz w:val="26"/>
          <w:szCs w:val="26"/>
        </w:rPr>
        <w:t>в случае, если в результате применения конкурентных способов при осуществлении закупок товаров, работ, услуг в целях реализации инициативного проекта, образовалась экономия, уведомляет об этом инициаторов инициативного проекта.</w:t>
      </w:r>
    </w:p>
    <w:p w:rsidR="005865D6" w:rsidRPr="002C7488" w:rsidRDefault="005865D6" w:rsidP="00EE4FFF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4. Инициаторы инициативного проекта в течение 3рабочих дней рассматривают уведомление и направляют в адрес Администрации Солнечного сельского поселения один из следующих документов:</w:t>
      </w:r>
    </w:p>
    <w:p w:rsidR="005865D6" w:rsidRPr="002C7488" w:rsidRDefault="005865D6" w:rsidP="00EE4FFF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80" w:tooltip="                                 Согласие">
        <w:r w:rsidRPr="002C7488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2C7488">
        <w:rPr>
          <w:rFonts w:ascii="Times New Roman" w:hAnsi="Times New Roman" w:cs="Times New Roman"/>
          <w:sz w:val="26"/>
          <w:szCs w:val="26"/>
        </w:rPr>
        <w:t xml:space="preserve"> на 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проекта, которое оформляется по форме согласно приложению 1 к настоящему Порядку, с приложением предварительного расчета, не превышающего суммы экономии;</w:t>
      </w:r>
    </w:p>
    <w:p w:rsidR="005865D6" w:rsidRPr="002C7488" w:rsidRDefault="005865D6" w:rsidP="00EE4FFF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2) отказ от 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 согласно приложению 2 к настоящему Порядку.</w:t>
      </w:r>
    </w:p>
    <w:p w:rsidR="005865D6" w:rsidRPr="002C7488" w:rsidRDefault="005865D6" w:rsidP="00EE4FFF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5. Отсутствие от инициаторов проекта в течение 3рабочих дней с момента получения уведомления ответа в форме согласия или отказа, указанного в пункте 4настоящего Порядка, расценивается как отказ от использования бюджетных средств.</w:t>
      </w:r>
    </w:p>
    <w:p w:rsidR="005865D6" w:rsidRPr="002C7488" w:rsidRDefault="005865D6" w:rsidP="00EE4FFF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6. В случае согласия инициаторов проекта на использование бюджетных средств в объеме экономии администрация Солнечного сельского поселения принимает решение об использовании бюджетных средств в объеме экономии для выполнения мероприятий по улучшению качественных и (или) количественных характеристик инициативного проекта.</w:t>
      </w:r>
    </w:p>
    <w:p w:rsidR="005865D6" w:rsidRPr="002C7488" w:rsidRDefault="005865D6" w:rsidP="00EE4FFF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7. В случае отказа инициаторов проекта от использования бюджетных средств в объеме экономии администрация Солнечного сельского поселения направляет в адрес комиссии по проведению конкурсного отбора инициативных проектов уведомление в свободной форме об экономии бюджетных средств в результате применения конкурентных способов при осуществлении закупок товаров, работ, услуг.</w:t>
      </w:r>
    </w:p>
    <w:p w:rsidR="005865D6" w:rsidRPr="002C7488" w:rsidRDefault="005865D6" w:rsidP="00EE4FFF"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Уведомление об экономии бюджетных средств в результате применения конкурентных способов при осуществлении закупок товаров, работ, услуг направляется в муниципальную конкурсную комиссию не позднее 5 марта текущего финансового года.</w:t>
      </w:r>
    </w:p>
    <w:p w:rsidR="005865D6" w:rsidRPr="002C7488" w:rsidRDefault="005865D6" w:rsidP="00EE4FFF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EE4FFF">
      <w:pPr>
        <w:pStyle w:val="ConsPlusNormal1"/>
        <w:jc w:val="both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both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both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both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both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both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both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EE4FFF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7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D6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5D6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5D6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5D6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5D6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5D6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5D6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5D6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5D6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5D6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5D6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5D6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5D6" w:rsidRPr="002C7488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748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65D6" w:rsidRPr="002C7488" w:rsidRDefault="005865D6" w:rsidP="005E33D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7488">
        <w:rPr>
          <w:rFonts w:ascii="Times New Roman" w:hAnsi="Times New Roman" w:cs="Times New Roman"/>
          <w:sz w:val="24"/>
          <w:szCs w:val="24"/>
        </w:rPr>
        <w:t xml:space="preserve">к Порядку согласования </w:t>
      </w:r>
    </w:p>
    <w:p w:rsidR="005865D6" w:rsidRPr="002C7488" w:rsidRDefault="005865D6" w:rsidP="005E33D1">
      <w:pPr>
        <w:pStyle w:val="ConsPlusTitle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7488">
        <w:rPr>
          <w:rFonts w:ascii="Times New Roman" w:hAnsi="Times New Roman" w:cs="Times New Roman"/>
          <w:b w:val="0"/>
          <w:sz w:val="24"/>
          <w:szCs w:val="24"/>
        </w:rPr>
        <w:t xml:space="preserve">с инициаторами проектов использования </w:t>
      </w:r>
    </w:p>
    <w:p w:rsidR="005865D6" w:rsidRPr="002C7488" w:rsidRDefault="005865D6" w:rsidP="005E33D1">
      <w:pPr>
        <w:pStyle w:val="ConsPlusTitle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7488">
        <w:rPr>
          <w:rFonts w:ascii="Times New Roman" w:hAnsi="Times New Roman" w:cs="Times New Roman"/>
          <w:b w:val="0"/>
          <w:sz w:val="24"/>
          <w:szCs w:val="24"/>
        </w:rPr>
        <w:t xml:space="preserve">экономии бюджетных средств, </w:t>
      </w:r>
    </w:p>
    <w:p w:rsidR="005865D6" w:rsidRPr="002C7488" w:rsidRDefault="005865D6" w:rsidP="005E33D1">
      <w:pPr>
        <w:pStyle w:val="ConsPlusTitle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7488">
        <w:rPr>
          <w:rFonts w:ascii="Times New Roman" w:hAnsi="Times New Roman" w:cs="Times New Roman"/>
          <w:b w:val="0"/>
          <w:sz w:val="24"/>
          <w:szCs w:val="24"/>
        </w:rPr>
        <w:t>образовавшейся в результате применения</w:t>
      </w:r>
    </w:p>
    <w:p w:rsidR="005865D6" w:rsidRPr="002C7488" w:rsidRDefault="005865D6" w:rsidP="005E33D1">
      <w:pPr>
        <w:pStyle w:val="ConsPlusTitle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7488">
        <w:rPr>
          <w:rFonts w:ascii="Times New Roman" w:hAnsi="Times New Roman" w:cs="Times New Roman"/>
          <w:b w:val="0"/>
          <w:sz w:val="24"/>
          <w:szCs w:val="24"/>
        </w:rPr>
        <w:t xml:space="preserve">конкурентных способов при осуществлении </w:t>
      </w:r>
    </w:p>
    <w:p w:rsidR="005865D6" w:rsidRPr="002C7488" w:rsidRDefault="005865D6" w:rsidP="005E33D1">
      <w:pPr>
        <w:pStyle w:val="ConsPlusTitle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7488">
        <w:rPr>
          <w:rFonts w:ascii="Times New Roman" w:hAnsi="Times New Roman" w:cs="Times New Roman"/>
          <w:b w:val="0"/>
          <w:sz w:val="24"/>
          <w:szCs w:val="24"/>
        </w:rPr>
        <w:t>закупок в целях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b w:val="0"/>
          <w:sz w:val="24"/>
          <w:szCs w:val="24"/>
        </w:rPr>
        <w:t xml:space="preserve">реализации инициативных </w:t>
      </w:r>
    </w:p>
    <w:p w:rsidR="005865D6" w:rsidRPr="002C7488" w:rsidRDefault="005865D6" w:rsidP="005E33D1">
      <w:pPr>
        <w:pStyle w:val="ConsPlusTitle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7488">
        <w:rPr>
          <w:rFonts w:ascii="Times New Roman" w:hAnsi="Times New Roman" w:cs="Times New Roman"/>
          <w:b w:val="0"/>
          <w:sz w:val="24"/>
          <w:szCs w:val="24"/>
        </w:rPr>
        <w:t>проектов на территории</w:t>
      </w:r>
    </w:p>
    <w:p w:rsidR="005865D6" w:rsidRPr="002C7488" w:rsidRDefault="005865D6" w:rsidP="005E33D1">
      <w:pPr>
        <w:pStyle w:val="ConsPlusTitle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7488">
        <w:rPr>
          <w:rFonts w:ascii="Times New Roman" w:hAnsi="Times New Roman" w:cs="Times New Roman"/>
          <w:b w:val="0"/>
          <w:sz w:val="24"/>
          <w:szCs w:val="24"/>
        </w:rPr>
        <w:t xml:space="preserve">Солнечного сельского поселения </w:t>
      </w:r>
    </w:p>
    <w:p w:rsidR="005865D6" w:rsidRPr="002C7488" w:rsidRDefault="005865D6" w:rsidP="005E33D1">
      <w:pPr>
        <w:pStyle w:val="ConsPlusTitle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7488">
        <w:rPr>
          <w:rFonts w:ascii="Times New Roman" w:hAnsi="Times New Roman" w:cs="Times New Roman"/>
          <w:b w:val="0"/>
          <w:sz w:val="24"/>
          <w:szCs w:val="24"/>
        </w:rPr>
        <w:t>Сосновского муниципального района</w:t>
      </w:r>
    </w:p>
    <w:p w:rsidR="005865D6" w:rsidRPr="002C7488" w:rsidRDefault="005865D6" w:rsidP="005E33D1">
      <w:pPr>
        <w:pStyle w:val="ConsPlusTitle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4"/>
          <w:szCs w:val="24"/>
        </w:rPr>
        <w:t>Челябинской области</w:t>
      </w:r>
    </w:p>
    <w:p w:rsidR="005865D6" w:rsidRPr="002C7488" w:rsidRDefault="005865D6" w:rsidP="00EE4FFF">
      <w:pPr>
        <w:pStyle w:val="ConsPlusNormal1"/>
        <w:jc w:val="both"/>
        <w:rPr>
          <w:sz w:val="26"/>
          <w:szCs w:val="26"/>
        </w:rPr>
      </w:pPr>
    </w:p>
    <w:p w:rsidR="005865D6" w:rsidRPr="002C7488" w:rsidRDefault="005865D6" w:rsidP="00EE4FFF">
      <w:pPr>
        <w:pStyle w:val="ConsPlusNonformat1"/>
        <w:jc w:val="right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Форма</w:t>
      </w:r>
    </w:p>
    <w:p w:rsidR="005865D6" w:rsidRPr="002C7488" w:rsidRDefault="005865D6" w:rsidP="00EE4FFF">
      <w:pPr>
        <w:pStyle w:val="ConsPlusNonformat1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0"/>
      <w:bookmarkEnd w:id="3"/>
      <w:r w:rsidRPr="002C7488">
        <w:rPr>
          <w:rFonts w:ascii="Times New Roman" w:hAnsi="Times New Roman" w:cs="Times New Roman"/>
          <w:sz w:val="26"/>
          <w:szCs w:val="26"/>
        </w:rPr>
        <w:t>Согласие</w:t>
      </w:r>
    </w:p>
    <w:p w:rsidR="005865D6" w:rsidRPr="002C7488" w:rsidRDefault="005865D6" w:rsidP="00EF1AAA">
      <w:pPr>
        <w:pStyle w:val="ConsPlusNonformat1"/>
        <w:jc w:val="center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на 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</w:t>
      </w:r>
    </w:p>
    <w:p w:rsidR="005865D6" w:rsidRPr="002C7488" w:rsidRDefault="005865D6" w:rsidP="00EF1AAA">
      <w:pPr>
        <w:pStyle w:val="ConsPlusNonformat1"/>
        <w:jc w:val="center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 xml:space="preserve">        (фамилия, имя, отчество инициатора, наименование организации для юридических лиц)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для физических лиц: зарегистрированный(ая) по адресу: _____________________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серия _________ № _____________, выдан ___________________________________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 xml:space="preserve">                                     (реквизиты документа, удостоверяющего личность)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____________________________________________________________, ___________,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 xml:space="preserve">    (орган, выдавший документ, удостоверяющий личность)                      (дата)</w:t>
      </w:r>
    </w:p>
    <w:p w:rsidR="005865D6" w:rsidRPr="002C7488" w:rsidRDefault="005865D6" w:rsidP="00EE4FFF">
      <w:pPr>
        <w:pStyle w:val="ConsPlusNonformat1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для юридических лиц: ________________________________________________________________________,</w:t>
      </w:r>
    </w:p>
    <w:p w:rsidR="005865D6" w:rsidRPr="002C7488" w:rsidRDefault="005865D6" w:rsidP="00D9521D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 xml:space="preserve">                           (юридический адрес, ИНН, КПП, ОГРН)</w:t>
      </w:r>
    </w:p>
    <w:p w:rsidR="005865D6" w:rsidRPr="002C7488" w:rsidRDefault="005865D6" w:rsidP="00D9521D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настоящим выражаю согласие на использование бюджетных средств в объеме экономии, образовавшейся в результате применения конкурентных способов при осуществлении закупок товаров, работ и услуг для выполнения мероприятий, направленных на улучшение качественных и (или) количественных характеристик инициативного проекта</w:t>
      </w:r>
    </w:p>
    <w:p w:rsidR="005865D6" w:rsidRPr="002C7488" w:rsidRDefault="005865D6" w:rsidP="00D9521D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</w:p>
    <w:p w:rsidR="005865D6" w:rsidRPr="002C7488" w:rsidRDefault="005865D6" w:rsidP="00D9521D">
      <w:pPr>
        <w:pStyle w:val="ConsPlusNonformat1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(наименование проекта)</w:t>
      </w:r>
    </w:p>
    <w:p w:rsidR="005865D6" w:rsidRPr="002C7488" w:rsidRDefault="005865D6" w:rsidP="00D9521D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на следующие виды работ: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Приложение: расчет стоимости мероприятий</w:t>
      </w:r>
    </w:p>
    <w:p w:rsidR="005865D6" w:rsidRPr="002C7488" w:rsidRDefault="005865D6" w:rsidP="00F4691C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F4691C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Инициаторы проекта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______________________________________________/_________________________/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 xml:space="preserve">            (фамилия, имя, отчество)                    (подпись)</w:t>
      </w:r>
    </w:p>
    <w:p w:rsidR="005865D6" w:rsidRDefault="005865D6" w:rsidP="00BF6275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Default="005865D6" w:rsidP="00BF6275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Default="005865D6" w:rsidP="00BF6275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Default="005865D6" w:rsidP="00BF6275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Default="005865D6" w:rsidP="00BF6275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BF6275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865D6" w:rsidRPr="002C7488" w:rsidRDefault="005865D6" w:rsidP="00BF6275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 xml:space="preserve">к Порядку согласования </w:t>
      </w:r>
    </w:p>
    <w:p w:rsidR="005865D6" w:rsidRPr="002C7488" w:rsidRDefault="005865D6" w:rsidP="00BF6275">
      <w:pPr>
        <w:pStyle w:val="ConsPlusTitle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 xml:space="preserve">с инициаторами проектов использования </w:t>
      </w:r>
    </w:p>
    <w:p w:rsidR="005865D6" w:rsidRPr="002C7488" w:rsidRDefault="005865D6" w:rsidP="00BF6275">
      <w:pPr>
        <w:pStyle w:val="ConsPlusTitle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 xml:space="preserve">экономии бюджетных средств, </w:t>
      </w:r>
    </w:p>
    <w:p w:rsidR="005865D6" w:rsidRPr="002C7488" w:rsidRDefault="005865D6" w:rsidP="00BF6275">
      <w:pPr>
        <w:pStyle w:val="ConsPlusTitle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>образовавшейся в результате применения</w:t>
      </w:r>
    </w:p>
    <w:p w:rsidR="005865D6" w:rsidRPr="002C7488" w:rsidRDefault="005865D6" w:rsidP="00BF6275">
      <w:pPr>
        <w:pStyle w:val="ConsPlusTitle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 xml:space="preserve">конкурентных способов при осуществлении </w:t>
      </w:r>
    </w:p>
    <w:p w:rsidR="005865D6" w:rsidRPr="002C7488" w:rsidRDefault="005865D6" w:rsidP="00BF6275">
      <w:pPr>
        <w:pStyle w:val="ConsPlusTitle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 xml:space="preserve">закупок в целях реализации инициативных </w:t>
      </w:r>
    </w:p>
    <w:p w:rsidR="005865D6" w:rsidRPr="002C7488" w:rsidRDefault="005865D6" w:rsidP="00BF6275">
      <w:pPr>
        <w:pStyle w:val="ConsPlusTitle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>проектов на территории</w:t>
      </w:r>
    </w:p>
    <w:p w:rsidR="005865D6" w:rsidRPr="002C7488" w:rsidRDefault="005865D6" w:rsidP="00BF6275">
      <w:pPr>
        <w:pStyle w:val="ConsPlusTitle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 xml:space="preserve">Солнечного сельского поселения </w:t>
      </w:r>
    </w:p>
    <w:p w:rsidR="005865D6" w:rsidRPr="002C7488" w:rsidRDefault="005865D6" w:rsidP="00BF6275">
      <w:pPr>
        <w:pStyle w:val="ConsPlusTitle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>Сосновского муниципального района</w:t>
      </w:r>
    </w:p>
    <w:p w:rsidR="005865D6" w:rsidRPr="002C7488" w:rsidRDefault="005865D6" w:rsidP="00BF6275">
      <w:pPr>
        <w:pStyle w:val="ConsPlusTitle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C7488">
        <w:rPr>
          <w:rFonts w:ascii="Times New Roman" w:hAnsi="Times New Roman" w:cs="Times New Roman"/>
          <w:b w:val="0"/>
          <w:sz w:val="26"/>
          <w:szCs w:val="26"/>
        </w:rPr>
        <w:t>Челябинской области</w:t>
      </w:r>
    </w:p>
    <w:p w:rsidR="005865D6" w:rsidRPr="002C7488" w:rsidRDefault="005865D6" w:rsidP="00BF6275">
      <w:pPr>
        <w:pStyle w:val="ConsPlusNormal1"/>
        <w:jc w:val="both"/>
        <w:rPr>
          <w:sz w:val="26"/>
          <w:szCs w:val="26"/>
        </w:rPr>
      </w:pPr>
    </w:p>
    <w:p w:rsidR="005865D6" w:rsidRPr="002C7488" w:rsidRDefault="005865D6" w:rsidP="00BF6275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EE4FFF">
      <w:pPr>
        <w:pStyle w:val="ConsPlusNonformat1"/>
        <w:jc w:val="right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Форма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182F0C">
      <w:pPr>
        <w:pStyle w:val="ConsPlusNonformat1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7"/>
      <w:bookmarkEnd w:id="4"/>
      <w:r w:rsidRPr="002C7488">
        <w:rPr>
          <w:rFonts w:ascii="Times New Roman" w:hAnsi="Times New Roman" w:cs="Times New Roman"/>
          <w:sz w:val="26"/>
          <w:szCs w:val="26"/>
        </w:rPr>
        <w:t xml:space="preserve">Отказ </w:t>
      </w:r>
    </w:p>
    <w:p w:rsidR="005865D6" w:rsidRPr="002C7488" w:rsidRDefault="005865D6" w:rsidP="00182F0C">
      <w:pPr>
        <w:pStyle w:val="ConsPlusNonformat1"/>
        <w:jc w:val="center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от 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</w:t>
      </w:r>
    </w:p>
    <w:p w:rsidR="005865D6" w:rsidRPr="002C7488" w:rsidRDefault="005865D6" w:rsidP="00F4691C">
      <w:pPr>
        <w:pStyle w:val="ConsPlusNonformat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F4691C">
      <w:pPr>
        <w:pStyle w:val="ConsPlusNonformat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Настоящим уведомляем администрацию</w:t>
      </w:r>
      <w:r w:rsidRPr="002C7488">
        <w:rPr>
          <w:sz w:val="26"/>
          <w:szCs w:val="26"/>
        </w:rPr>
        <w:t xml:space="preserve"> </w:t>
      </w:r>
      <w:r w:rsidRPr="002C7488">
        <w:rPr>
          <w:rFonts w:ascii="Times New Roman" w:hAnsi="Times New Roman" w:cs="Times New Roman"/>
          <w:sz w:val="26"/>
          <w:szCs w:val="26"/>
        </w:rPr>
        <w:t xml:space="preserve">Солнечного сельского поселения об отказе использовать бюджетные средства в объеме экономии, образовавшейся в результате применения конкурентных способов при осуществлении закупок товаров, работ и услуг,  на мероприятия по улучшению качественных и (или) количественных характеристик инициативного проекта ________________________________________________________________________________________________________________________________________________ 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Инициаторы проекта</w:t>
      </w: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p w:rsidR="005865D6" w:rsidRPr="002C7488" w:rsidRDefault="005865D6" w:rsidP="00F4691C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>______________________________________________/_________________________/</w:t>
      </w:r>
    </w:p>
    <w:p w:rsidR="005865D6" w:rsidRPr="002C7488" w:rsidRDefault="005865D6" w:rsidP="00F4691C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  <w:r w:rsidRPr="002C7488">
        <w:rPr>
          <w:rFonts w:ascii="Times New Roman" w:hAnsi="Times New Roman" w:cs="Times New Roman"/>
          <w:sz w:val="26"/>
          <w:szCs w:val="26"/>
        </w:rPr>
        <w:t xml:space="preserve">            (фамилия, имя, отчество)                                             (подпись)</w:t>
      </w:r>
    </w:p>
    <w:p w:rsidR="005865D6" w:rsidRPr="002C7488" w:rsidRDefault="005865D6" w:rsidP="00EE4FFF">
      <w:pPr>
        <w:pStyle w:val="ConsPlusNormal1"/>
        <w:jc w:val="both"/>
        <w:rPr>
          <w:sz w:val="26"/>
          <w:szCs w:val="26"/>
        </w:rPr>
      </w:pPr>
    </w:p>
    <w:p w:rsidR="005865D6" w:rsidRPr="002C7488" w:rsidRDefault="005865D6" w:rsidP="00EE4FFF">
      <w:pPr>
        <w:pStyle w:val="ConsPlusNonformat1"/>
        <w:jc w:val="both"/>
        <w:rPr>
          <w:rFonts w:ascii="Times New Roman" w:hAnsi="Times New Roman" w:cs="Times New Roman"/>
          <w:sz w:val="26"/>
          <w:szCs w:val="26"/>
        </w:rPr>
      </w:pPr>
    </w:p>
    <w:sectPr w:rsidR="005865D6" w:rsidRPr="002C7488" w:rsidSect="00FE2CCB">
      <w:footerReference w:type="default" r:id="rId11"/>
      <w:footerReference w:type="first" r:id="rId12"/>
      <w:pgSz w:w="11906" w:h="16838"/>
      <w:pgMar w:top="851" w:right="566" w:bottom="993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D6" w:rsidRDefault="005865D6" w:rsidP="0090688D">
      <w:r>
        <w:separator/>
      </w:r>
    </w:p>
  </w:endnote>
  <w:endnote w:type="continuationSeparator" w:id="0">
    <w:p w:rsidR="005865D6" w:rsidRDefault="005865D6" w:rsidP="0090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D6" w:rsidRDefault="005865D6">
    <w:pPr>
      <w:pStyle w:val="ConsPlusNormal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D6" w:rsidRDefault="005865D6">
    <w:pPr>
      <w:pStyle w:val="ConsPlusNormal1"/>
      <w:pBdr>
        <w:bottom w:val="single" w:sz="12" w:space="0" w:color="auto"/>
      </w:pBdr>
      <w:rPr>
        <w:sz w:val="2"/>
        <w:szCs w:val="2"/>
      </w:rPr>
    </w:pPr>
  </w:p>
  <w:p w:rsidR="005865D6" w:rsidRDefault="005865D6">
    <w:pPr>
      <w:pStyle w:val="ConsPlusNormal1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D6" w:rsidRDefault="005865D6" w:rsidP="0090688D">
      <w:r>
        <w:separator/>
      </w:r>
    </w:p>
  </w:footnote>
  <w:footnote w:type="continuationSeparator" w:id="0">
    <w:p w:rsidR="005865D6" w:rsidRDefault="005865D6" w:rsidP="00906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371"/>
    <w:multiLevelType w:val="hybridMultilevel"/>
    <w:tmpl w:val="9858CDDE"/>
    <w:lvl w:ilvl="0" w:tplc="5BF6658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C0154E"/>
    <w:multiLevelType w:val="hybridMultilevel"/>
    <w:tmpl w:val="09846C18"/>
    <w:lvl w:ilvl="0" w:tplc="BC3280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88D"/>
    <w:rsid w:val="00017C8E"/>
    <w:rsid w:val="00077621"/>
    <w:rsid w:val="000D5935"/>
    <w:rsid w:val="00101E25"/>
    <w:rsid w:val="00182F0C"/>
    <w:rsid w:val="001E1527"/>
    <w:rsid w:val="00227BD3"/>
    <w:rsid w:val="00255559"/>
    <w:rsid w:val="00264D97"/>
    <w:rsid w:val="002A3F0A"/>
    <w:rsid w:val="002C7488"/>
    <w:rsid w:val="002D4A1E"/>
    <w:rsid w:val="002E0665"/>
    <w:rsid w:val="0034209B"/>
    <w:rsid w:val="003D77EC"/>
    <w:rsid w:val="00411B8E"/>
    <w:rsid w:val="004C2001"/>
    <w:rsid w:val="004E3AEC"/>
    <w:rsid w:val="004F057D"/>
    <w:rsid w:val="005865D6"/>
    <w:rsid w:val="005867D9"/>
    <w:rsid w:val="005E33D1"/>
    <w:rsid w:val="005F742C"/>
    <w:rsid w:val="006358F3"/>
    <w:rsid w:val="006600B2"/>
    <w:rsid w:val="007C1095"/>
    <w:rsid w:val="007D63A2"/>
    <w:rsid w:val="00880919"/>
    <w:rsid w:val="008E5043"/>
    <w:rsid w:val="0090688D"/>
    <w:rsid w:val="00976E2E"/>
    <w:rsid w:val="009932E1"/>
    <w:rsid w:val="009B3036"/>
    <w:rsid w:val="009E3505"/>
    <w:rsid w:val="00A159BC"/>
    <w:rsid w:val="00A609F5"/>
    <w:rsid w:val="00AE1CA0"/>
    <w:rsid w:val="00B20886"/>
    <w:rsid w:val="00B5292B"/>
    <w:rsid w:val="00B52D14"/>
    <w:rsid w:val="00B535BB"/>
    <w:rsid w:val="00B649DD"/>
    <w:rsid w:val="00B65FDC"/>
    <w:rsid w:val="00B82DB1"/>
    <w:rsid w:val="00BB208F"/>
    <w:rsid w:val="00BC6C6B"/>
    <w:rsid w:val="00BE06E3"/>
    <w:rsid w:val="00BF6275"/>
    <w:rsid w:val="00C017F6"/>
    <w:rsid w:val="00CC642F"/>
    <w:rsid w:val="00CE4900"/>
    <w:rsid w:val="00D41C68"/>
    <w:rsid w:val="00D85E6B"/>
    <w:rsid w:val="00D9521D"/>
    <w:rsid w:val="00DC074B"/>
    <w:rsid w:val="00DC1A34"/>
    <w:rsid w:val="00DC24F3"/>
    <w:rsid w:val="00DE6A2B"/>
    <w:rsid w:val="00DE7A6B"/>
    <w:rsid w:val="00E62428"/>
    <w:rsid w:val="00E835D6"/>
    <w:rsid w:val="00E932AC"/>
    <w:rsid w:val="00EA750D"/>
    <w:rsid w:val="00EE4FFF"/>
    <w:rsid w:val="00EF1AAA"/>
    <w:rsid w:val="00F0510F"/>
    <w:rsid w:val="00F062C5"/>
    <w:rsid w:val="00F367FA"/>
    <w:rsid w:val="00F4691C"/>
    <w:rsid w:val="00F713B3"/>
    <w:rsid w:val="00F74822"/>
    <w:rsid w:val="00F859BE"/>
    <w:rsid w:val="00F96B95"/>
    <w:rsid w:val="00FE2CCB"/>
    <w:rsid w:val="00F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F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uiPriority w:val="99"/>
    <w:rsid w:val="0090688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uiPriority w:val="99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uiPriority w:val="99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uiPriority w:val="99"/>
    <w:rsid w:val="0090688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uiPriority w:val="99"/>
    <w:rsid w:val="0090688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3">
    <w:name w:val="ConsPlusTextList3"/>
    <w:uiPriority w:val="99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1">
    <w:name w:val="ConsPlusNormal1"/>
    <w:uiPriority w:val="99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1">
    <w:name w:val="ConsPlusNonformat1"/>
    <w:uiPriority w:val="99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1">
    <w:name w:val="ConsPlusTitle1"/>
    <w:uiPriority w:val="99"/>
    <w:rsid w:val="0090688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1">
    <w:name w:val="ConsPlusCell1"/>
    <w:uiPriority w:val="99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1">
    <w:name w:val="ConsPlusDocList1"/>
    <w:uiPriority w:val="99"/>
    <w:rsid w:val="009068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1">
    <w:name w:val="ConsPlusTitlePage1"/>
    <w:uiPriority w:val="99"/>
    <w:rsid w:val="0090688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1">
    <w:name w:val="ConsPlusJurTerm1"/>
    <w:uiPriority w:val="99"/>
    <w:rsid w:val="0090688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2">
    <w:name w:val="ConsPlusTextList2"/>
    <w:uiPriority w:val="99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1">
    <w:name w:val="ConsPlusTextList1"/>
    <w:uiPriority w:val="99"/>
    <w:rsid w:val="009068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65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65F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F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5F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FD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5FDC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713B3"/>
    <w:rPr>
      <w:rFonts w:cs="Times New Roman"/>
      <w:color w:val="0000FF"/>
      <w:u w:val="single"/>
    </w:rPr>
  </w:style>
  <w:style w:type="character" w:customStyle="1" w:styleId="TitleChar">
    <w:name w:val="Title Char"/>
    <w:link w:val="Title"/>
    <w:uiPriority w:val="99"/>
    <w:locked/>
    <w:rsid w:val="00D85E6B"/>
    <w:rPr>
      <w:rFonts w:ascii="Calibri" w:hAnsi="Calibri"/>
      <w:b/>
      <w:sz w:val="24"/>
    </w:rPr>
  </w:style>
  <w:style w:type="paragraph" w:styleId="Title">
    <w:name w:val="Title"/>
    <w:basedOn w:val="Normal"/>
    <w:link w:val="TitleChar1"/>
    <w:uiPriority w:val="99"/>
    <w:qFormat/>
    <w:rsid w:val="00D85E6B"/>
    <w:pPr>
      <w:overflowPunct w:val="0"/>
      <w:autoSpaceDE w:val="0"/>
      <w:autoSpaceDN w:val="0"/>
      <w:adjustRightInd w:val="0"/>
      <w:jc w:val="center"/>
    </w:pPr>
    <w:rPr>
      <w:b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Заголовок Знак1"/>
    <w:basedOn w:val="DefaultParagraphFont"/>
    <w:uiPriority w:val="99"/>
    <w:rsid w:val="00D85E6B"/>
    <w:rPr>
      <w:rFonts w:ascii="Cambria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6D4C39B6B317885623FE37AC8F080BF9ADD3813EB89DDD6CF6F3367BC0F8BA737DD59DC259C0205EF7B5C97F73CFD95BB3EBA9F2661C8CA1921E2527z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D4C39B6B317885623FE21AFE35700F4A08C8D3DBF908C35AAF5612490FEEF213D8BC4801BD3205FE9B4CD7A27z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5</Pages>
  <Words>1569</Words>
  <Characters>8946</Characters>
  <Application>Microsoft Office Outlook</Application>
  <DocSecurity>0</DocSecurity>
  <Lines>0</Lines>
  <Paragraphs>0</Paragraphs>
  <ScaleCrop>false</ScaleCrop>
  <Company>КонсультантПлюс Версия 4023.00.09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08.11.2023 N 621-п"Об утверждении Порядка согласования использования экономии бюджетных средств, образовавшейся по итогам реализации инициативных проектов в результате применения конкурентных способов при </dc:title>
  <dc:subject/>
  <dc:creator>Надежда Геннадьевна Титова</dc:creator>
  <cp:keywords/>
  <dc:description/>
  <cp:lastModifiedBy>Ведущий Специалист</cp:lastModifiedBy>
  <cp:revision>6</cp:revision>
  <cp:lastPrinted>2024-02-16T07:27:00Z</cp:lastPrinted>
  <dcterms:created xsi:type="dcterms:W3CDTF">2024-02-13T06:07:00Z</dcterms:created>
  <dcterms:modified xsi:type="dcterms:W3CDTF">2024-02-16T07:28:00Z</dcterms:modified>
</cp:coreProperties>
</file>